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E5521B" w:rsidRPr="00565B06" w14:paraId="79F9D010" w14:textId="77777777" w:rsidTr="009A3F4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33F11181" w14:textId="16CDA41C" w:rsidR="00556337" w:rsidRPr="00565B06" w:rsidRDefault="00B8031B" w:rsidP="00E5521B">
            <w:pPr>
              <w:pStyle w:val="Title"/>
            </w:pPr>
            <w:r>
              <w:t>Anthony</w:t>
            </w:r>
          </w:p>
          <w:p w14:paraId="42394B4B" w14:textId="77777777" w:rsidR="00FE18B2" w:rsidRPr="00565B06" w:rsidRDefault="00B917A9" w:rsidP="00B917A9">
            <w:pPr>
              <w:pStyle w:val="Subtitle"/>
            </w:pPr>
            <w:r>
              <w:t>Eyring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261"/>
              <w:gridCol w:w="339"/>
            </w:tblGrid>
            <w:tr w:rsidR="00323C3F" w:rsidRPr="009D0878" w14:paraId="240409B6" w14:textId="77777777" w:rsidTr="0085342F">
              <w:tc>
                <w:tcPr>
                  <w:tcW w:w="3261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2B0A5663" w14:textId="44D55E04" w:rsidR="00323C3F" w:rsidRPr="009D0878" w:rsidRDefault="0089360A" w:rsidP="0085342F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6B10DF0846240240BE8F4734553A0F4F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85342F">
                        <w:t>510 Mount Auburn St Watertown MA 02472</w:t>
                      </w:r>
                    </w:sdtContent>
                  </w:sdt>
                </w:p>
              </w:tc>
              <w:tc>
                <w:tcPr>
                  <w:tcW w:w="339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46A0DB26" w14:textId="77777777" w:rsidR="00323C3F" w:rsidRPr="009D0878" w:rsidRDefault="00323C3F" w:rsidP="00323C3F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BCE7F5" wp14:editId="6346DE3C">
                            <wp:extent cx="118872" cy="118872"/>
                            <wp:effectExtent l="0" t="0" r="0" b="0"/>
                            <wp:docPr id="9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>
                                        <a:lumMod val="50000"/>
                                        <a:lumOff val="5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F4C2DF9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gray [1631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07B2DB00" w14:textId="77777777" w:rsidTr="0085342F">
              <w:sdt>
                <w:sdtPr>
                  <w:alias w:val="Enter phone:"/>
                  <w:tag w:val="Enter phone:"/>
                  <w:id w:val="-1849400302"/>
                  <w:placeholder>
                    <w:docPart w:val="78802A0CA188A64FAA27D905D4BE38E3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14:paraId="49F55AD7" w14:textId="23D0C458" w:rsidR="00323C3F" w:rsidRPr="009D0878" w:rsidRDefault="0085342F" w:rsidP="0085342F">
                      <w:pPr>
                        <w:pStyle w:val="ContactInfo"/>
                      </w:pPr>
                      <w:r>
                        <w:t>857.636.8924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64AACE22" w14:textId="77777777" w:rsidR="00323C3F" w:rsidRPr="009D0878" w:rsidRDefault="00323C3F" w:rsidP="00323C3F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3D0CB8" wp14:editId="30C899F6">
                            <wp:extent cx="109728" cy="109728"/>
                            <wp:effectExtent l="0" t="0" r="5080" b="5080"/>
                            <wp:docPr id="10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>
                                        <a:lumMod val="50000"/>
                                        <a:lumOff val="5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7121705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gray [1631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323C3F" w:rsidRPr="009D0878" w14:paraId="31470F74" w14:textId="77777777" w:rsidTr="0085342F">
              <w:sdt>
                <w:sdtPr>
                  <w:alias w:val="Enter email:"/>
                  <w:tag w:val="Enter email:"/>
                  <w:id w:val="-675184368"/>
                  <w:placeholder>
                    <w:docPart w:val="AD8A93CA1B9ADD4E9D27B5012BC8B29F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14:paraId="73885102" w14:textId="40439634" w:rsidR="00323C3F" w:rsidRPr="009D0878" w:rsidRDefault="00B8031B" w:rsidP="0085342F">
                      <w:pPr>
                        <w:pStyle w:val="ContactInfo"/>
                      </w:pPr>
                      <w:r>
                        <w:t>anthonyeyring</w:t>
                      </w:r>
                      <w:r w:rsidR="0085342F">
                        <w:t>@gmail.com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4F98BAE7" w14:textId="77777777" w:rsidR="00323C3F" w:rsidRPr="009D0878" w:rsidRDefault="00323C3F" w:rsidP="00323C3F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356167" wp14:editId="6795E386">
                            <wp:extent cx="137160" cy="91440"/>
                            <wp:effectExtent l="0" t="0" r="2540" b="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>
                                        <a:lumMod val="50000"/>
                                        <a:lumOff val="5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DF207AC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" path="m108,21r,l60,58,12,21v-1,-1,-1,-2,,-3c13,16,14,16,16,17l60,51,104,17v1,-1,3,-1,4,1c109,19,109,20,108,21r,xm114,r,l6,c3,,,3,,6l,74v,3,3,6,6,6l114,80v3,,6,-3,6,-6l120,6c120,3,117,,114,xe" fillcolor="gray [1631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85342F" w:rsidRPr="009D0878" w14:paraId="69BDCBCC" w14:textId="77777777" w:rsidTr="0085342F">
              <w:tc>
                <w:tcPr>
                  <w:tcW w:w="3261" w:type="dxa"/>
                  <w:tcMar>
                    <w:left w:w="720" w:type="dxa"/>
                    <w:right w:w="29" w:type="dxa"/>
                  </w:tcMar>
                </w:tcPr>
                <w:p w14:paraId="0E289F53" w14:textId="6BA42C4E" w:rsidR="0085342F" w:rsidRPr="009D0878" w:rsidRDefault="0089360A" w:rsidP="0085342F">
                  <w:pPr>
                    <w:pStyle w:val="ContactInfo"/>
                    <w:jc w:val="left"/>
                  </w:pPr>
                  <w:sdt>
                    <w:sdtPr>
                      <w:alias w:val="Enter Twitter/blog/portfolio:"/>
                      <w:tag w:val="Enter Twitter/blog/portfolio:"/>
                      <w:id w:val="182791170"/>
                      <w:placeholder>
                        <w:docPart w:val="10141BEA69D51D4A9C46FCBA858618B2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5342F">
                        <w:t>www.medicae-design.com</w:t>
                      </w:r>
                    </w:sdtContent>
                  </w:sdt>
                </w:p>
              </w:tc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4774DFE2" w14:textId="622417A4" w:rsidR="0085342F" w:rsidRPr="009D0878" w:rsidRDefault="0085342F" w:rsidP="00323C3F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ABE711" wp14:editId="35DFBC48">
                            <wp:extent cx="118872" cy="118872"/>
                            <wp:effectExtent l="0" t="0" r="0" b="0"/>
                            <wp:docPr id="12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2">
                                        <a:lumMod val="50000"/>
                                        <a:lumOff val="50000"/>
                                      </a:schemeClr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D8AF41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&#13;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gray [1631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85342F" w:rsidRPr="009D0878" w14:paraId="67A3A7ED" w14:textId="77777777" w:rsidTr="0085342F">
              <w:trPr>
                <w:trHeight w:val="279"/>
              </w:trPr>
              <w:tc>
                <w:tcPr>
                  <w:tcW w:w="3261" w:type="dxa"/>
                  <w:tcMar>
                    <w:left w:w="720" w:type="dxa"/>
                    <w:right w:w="29" w:type="dxa"/>
                  </w:tcMar>
                </w:tcPr>
                <w:p w14:paraId="31404420" w14:textId="610B7FBF" w:rsidR="0085342F" w:rsidRPr="009D0878" w:rsidRDefault="0085342F" w:rsidP="0085342F">
                  <w:pPr>
                    <w:pStyle w:val="ContactInfo"/>
                  </w:pPr>
                </w:p>
              </w:tc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14:paraId="09825280" w14:textId="1720D156" w:rsidR="0085342F" w:rsidRPr="009D0878" w:rsidRDefault="0085342F" w:rsidP="00323C3F">
                  <w:pPr>
                    <w:pStyle w:val="Icons"/>
                  </w:pPr>
                </w:p>
              </w:tc>
            </w:tr>
          </w:tbl>
          <w:p w14:paraId="0C6E2E7B" w14:textId="77777777" w:rsidR="00E5521B" w:rsidRPr="00565B06" w:rsidRDefault="00E5521B" w:rsidP="00DF2C9D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1A8D6652" w14:textId="77777777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FAFFC88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E42DC39" wp14:editId="4CA6CBA8">
                      <wp:extent cx="274320" cy="274320"/>
                      <wp:effectExtent l="0" t="0" r="5080" b="508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5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BBF2D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&#13;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gray [1631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&#13;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&#13;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&#13;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1D77DE07" w14:textId="77777777" w:rsidR="000E24AC" w:rsidRPr="00565B06" w:rsidRDefault="00B917A9" w:rsidP="00B917A9">
            <w:pPr>
              <w:pStyle w:val="Heading1"/>
              <w:outlineLvl w:val="0"/>
            </w:pPr>
            <w:r>
              <w:t>Career summary</w:t>
            </w:r>
          </w:p>
        </w:tc>
      </w:tr>
    </w:tbl>
    <w:p w14:paraId="3D9B1EF9" w14:textId="0395DC9F" w:rsidR="00B917A9" w:rsidRPr="00B917A9" w:rsidRDefault="00B917A9" w:rsidP="00B917A9">
      <w:pPr>
        <w:rPr>
          <w:lang w:bidi="en-US"/>
        </w:rPr>
      </w:pPr>
      <w:r>
        <w:t xml:space="preserve">Innovative </w:t>
      </w:r>
      <w:r w:rsidRPr="00B917A9">
        <w:rPr>
          <w:lang w:bidi="en-US"/>
        </w:rPr>
        <w:t xml:space="preserve">designer and multimedia expert combining art and </w:t>
      </w:r>
      <w:r w:rsidR="002518B4">
        <w:rPr>
          <w:lang w:bidi="en-US"/>
        </w:rPr>
        <w:t>communication</w:t>
      </w:r>
      <w:r w:rsidRPr="00B917A9">
        <w:rPr>
          <w:lang w:bidi="en-US"/>
        </w:rPr>
        <w:t xml:space="preserve"> </w:t>
      </w:r>
      <w:r w:rsidR="001616ED">
        <w:rPr>
          <w:lang w:bidi="en-US"/>
        </w:rPr>
        <w:t xml:space="preserve">skills </w:t>
      </w:r>
      <w:r w:rsidRPr="00B917A9">
        <w:rPr>
          <w:lang w:bidi="en-US"/>
        </w:rPr>
        <w:t xml:space="preserve">to provide visual </w:t>
      </w:r>
      <w:r w:rsidR="001616ED">
        <w:rPr>
          <w:lang w:bidi="en-US"/>
        </w:rPr>
        <w:t xml:space="preserve">and storytelling </w:t>
      </w:r>
      <w:r w:rsidRPr="00B917A9">
        <w:rPr>
          <w:lang w:bidi="en-US"/>
        </w:rPr>
        <w:t xml:space="preserve">support for </w:t>
      </w:r>
      <w:r w:rsidR="001616ED">
        <w:rPr>
          <w:lang w:bidi="en-US"/>
        </w:rPr>
        <w:t>sci</w:t>
      </w:r>
      <w:r w:rsidR="003A0DB6">
        <w:rPr>
          <w:lang w:bidi="en-US"/>
        </w:rPr>
        <w:t xml:space="preserve">entists and analysts, making key messages from analyses accessible and personal for non-scientific audiences. </w:t>
      </w:r>
      <w:r w:rsidR="001616ED">
        <w:rPr>
          <w:lang w:bidi="en-US"/>
        </w:rPr>
        <w:t xml:space="preserve"> </w:t>
      </w:r>
    </w:p>
    <w:p w14:paraId="02FFFF5E" w14:textId="77777777" w:rsidR="00B917A9" w:rsidRPr="00B917A9" w:rsidRDefault="00B917A9" w:rsidP="00B917A9">
      <w:pPr>
        <w:rPr>
          <w:lang w:bidi="en-US"/>
        </w:rPr>
      </w:pPr>
      <w:r w:rsidRPr="00B917A9">
        <w:rPr>
          <w:lang w:bidi="en-US"/>
        </w:rPr>
        <w:t>Experienced project designer providing art direction to illustration teams to develop and create blended learning solutions.</w:t>
      </w:r>
    </w:p>
    <w:p w14:paraId="31F46283" w14:textId="77777777" w:rsidR="00A77B4D" w:rsidRPr="00565B06" w:rsidRDefault="00B917A9" w:rsidP="00B917A9">
      <w:r w:rsidRPr="00B917A9">
        <w:rPr>
          <w:lang w:bidi="en-US"/>
        </w:rPr>
        <w:t>Multimedia design expert leveraging background in anatomy and surgical procedures to provide demonstrative evidence for legal proceedings</w:t>
      </w:r>
    </w:p>
    <w:p w14:paraId="10B9EA04" w14:textId="48F51B4C" w:rsidR="007C0E0E" w:rsidRPr="00565B06" w:rsidRDefault="007C0E0E" w:rsidP="007C0E0E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23B157A0" w14:textId="77777777" w:rsidTr="00351E24">
        <w:tc>
          <w:tcPr>
            <w:tcW w:w="725" w:type="dxa"/>
            <w:tcMar>
              <w:right w:w="216" w:type="dxa"/>
            </w:tcMar>
            <w:vAlign w:val="bottom"/>
          </w:tcPr>
          <w:p w14:paraId="47535CB7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6F6EE293" wp14:editId="660FF800">
                      <wp:extent cx="274320" cy="274320"/>
                      <wp:effectExtent l="0" t="0" r="5080" b="508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5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67861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&#13;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gray [1631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6418BA56" w14:textId="77777777" w:rsidR="005E088C" w:rsidRPr="00565B06" w:rsidRDefault="0089360A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14E3F83620218E42A6B63881B01A8D3F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4AA4CBC3" w14:textId="082DBEF5" w:rsidR="00B8031B" w:rsidRPr="00565B06" w:rsidRDefault="00B8031B" w:rsidP="00B8031B">
      <w:pPr>
        <w:pStyle w:val="Heading2"/>
      </w:pPr>
      <w:r>
        <w:t>Art Director</w:t>
      </w:r>
      <w:r w:rsidRPr="00565B06">
        <w:t xml:space="preserve"> | </w:t>
      </w:r>
      <w:r>
        <w:rPr>
          <w:rStyle w:val="Emphasis"/>
        </w:rPr>
        <w:t>Union of Concerned Scientists</w:t>
      </w:r>
    </w:p>
    <w:p w14:paraId="2F29C744" w14:textId="40D5BB8E" w:rsidR="00B8031B" w:rsidRPr="00565B06" w:rsidRDefault="00B8031B" w:rsidP="00B8031B">
      <w:pPr>
        <w:pStyle w:val="Heading3"/>
      </w:pPr>
      <w:r>
        <w:t>201</w:t>
      </w:r>
      <w:r>
        <w:t>9</w:t>
      </w:r>
      <w:r w:rsidRPr="00565B06">
        <w:t xml:space="preserve"> – </w:t>
      </w:r>
      <w:r>
        <w:t>Present</w:t>
      </w:r>
    </w:p>
    <w:p w14:paraId="7CE8966B" w14:textId="4AC5460F" w:rsidR="00B8031B" w:rsidRPr="00B8031B" w:rsidRDefault="00B8031B" w:rsidP="00B8031B">
      <w:pPr>
        <w:tabs>
          <w:tab w:val="left" w:pos="-720"/>
        </w:tabs>
        <w:suppressAutoHyphens/>
        <w:contextualSpacing/>
        <w:rPr>
          <w:rFonts w:cstheme="minorHAnsi"/>
        </w:rPr>
      </w:pPr>
      <w:r>
        <w:rPr>
          <w:rFonts w:cstheme="minorHAnsi"/>
        </w:rPr>
        <w:t xml:space="preserve">Oversees the organization’s visual identity across all departments, campaigns, and platforms. Ensures organization’s visual communications meet standards for quality and branding. </w:t>
      </w:r>
      <w:r w:rsidR="004D32D5">
        <w:rPr>
          <w:rFonts w:cstheme="minorHAnsi"/>
        </w:rPr>
        <w:t>Serves as p</w:t>
      </w:r>
      <w:r w:rsidRPr="00BA6EB2">
        <w:rPr>
          <w:rFonts w:cstheme="minorHAnsi"/>
        </w:rPr>
        <w:t xml:space="preserve">roject manager for multimedia projects; </w:t>
      </w:r>
      <w:r>
        <w:rPr>
          <w:rFonts w:cstheme="minorHAnsi"/>
        </w:rPr>
        <w:t xml:space="preserve">working </w:t>
      </w:r>
      <w:r w:rsidRPr="00BA6EB2">
        <w:rPr>
          <w:rFonts w:cstheme="minorHAnsi"/>
        </w:rPr>
        <w:t xml:space="preserve">closely with program and communications </w:t>
      </w:r>
      <w:r>
        <w:rPr>
          <w:rFonts w:cstheme="minorHAnsi"/>
        </w:rPr>
        <w:t>staff</w:t>
      </w:r>
      <w:r w:rsidRPr="00BA6EB2">
        <w:rPr>
          <w:rFonts w:cstheme="minorHAnsi"/>
        </w:rPr>
        <w:t xml:space="preserve"> and outside vendors</w:t>
      </w:r>
      <w:r w:rsidR="004D32D5">
        <w:rPr>
          <w:rFonts w:cstheme="minorHAnsi"/>
        </w:rPr>
        <w:t xml:space="preserve"> </w:t>
      </w:r>
      <w:r w:rsidRPr="00BA6EB2">
        <w:rPr>
          <w:rFonts w:cstheme="minorHAnsi"/>
        </w:rPr>
        <w:t xml:space="preserve">to ensure products are on message, on brand, and on time. </w:t>
      </w:r>
    </w:p>
    <w:p w14:paraId="783113A4" w14:textId="3FA375BC" w:rsidR="00351E24" w:rsidRPr="00565B06" w:rsidRDefault="00351E24" w:rsidP="00351E24">
      <w:pPr>
        <w:pStyle w:val="Heading2"/>
      </w:pPr>
      <w:r>
        <w:t>Multimedia Producer</w:t>
      </w:r>
      <w:r w:rsidRPr="00565B06">
        <w:t xml:space="preserve"> | </w:t>
      </w:r>
      <w:r>
        <w:rPr>
          <w:rStyle w:val="Emphasis"/>
        </w:rPr>
        <w:t>Union of Concerned Scientists</w:t>
      </w:r>
    </w:p>
    <w:p w14:paraId="0DCB626F" w14:textId="0112DAA4" w:rsidR="00351E24" w:rsidRPr="00565B06" w:rsidRDefault="00351E24" w:rsidP="00351E24">
      <w:pPr>
        <w:pStyle w:val="Heading3"/>
      </w:pPr>
      <w:r>
        <w:t>2015</w:t>
      </w:r>
      <w:r w:rsidRPr="00565B06">
        <w:t xml:space="preserve"> – </w:t>
      </w:r>
      <w:r w:rsidR="00B8031B">
        <w:t>2019</w:t>
      </w:r>
    </w:p>
    <w:p w14:paraId="4E8BE682" w14:textId="72F3AACA" w:rsidR="00351E24" w:rsidRPr="00565B06" w:rsidRDefault="00351E24" w:rsidP="00351E24">
      <w:r>
        <w:t>Collaborate with scientists and analysts to produce eye-catching graphics</w:t>
      </w:r>
      <w:r w:rsidR="00586C7E">
        <w:t>, infographics</w:t>
      </w:r>
      <w:r>
        <w:t>, video</w:t>
      </w:r>
      <w:r w:rsidR="00586C7E">
        <w:t>s</w:t>
      </w:r>
      <w:r>
        <w:t>, an</w:t>
      </w:r>
      <w:r w:rsidR="00586C7E">
        <w:t xml:space="preserve">imations, and slideshows for </w:t>
      </w:r>
      <w:r w:rsidR="0085342F">
        <w:t>internal use, presentations, and social media.</w:t>
      </w:r>
    </w:p>
    <w:p w14:paraId="657B5B8E" w14:textId="404B81D7" w:rsidR="005E088C" w:rsidRPr="00565B06" w:rsidRDefault="00E2575E" w:rsidP="00B47E1E">
      <w:pPr>
        <w:pStyle w:val="Heading2"/>
      </w:pPr>
      <w:r>
        <w:t>Freelance Medical Illustrator</w:t>
      </w:r>
      <w:r w:rsidR="005E088C" w:rsidRPr="00565B06">
        <w:t xml:space="preserve"> | </w:t>
      </w:r>
      <w:r w:rsidR="00351E24">
        <w:rPr>
          <w:rStyle w:val="Emphasis"/>
        </w:rPr>
        <w:t>Informa Training Partners</w:t>
      </w:r>
    </w:p>
    <w:p w14:paraId="48744CE6" w14:textId="64B61F82" w:rsidR="005E088C" w:rsidRPr="00565B06" w:rsidRDefault="00351E24" w:rsidP="004F199F">
      <w:pPr>
        <w:pStyle w:val="Heading3"/>
      </w:pPr>
      <w:r>
        <w:t>2014</w:t>
      </w:r>
      <w:r w:rsidR="005E088C" w:rsidRPr="00565B06">
        <w:t xml:space="preserve"> – </w:t>
      </w:r>
      <w:r>
        <w:t>2015</w:t>
      </w:r>
    </w:p>
    <w:p w14:paraId="30B6E620" w14:textId="313E9F36" w:rsidR="005E088C" w:rsidRPr="00565B06" w:rsidRDefault="00351E24" w:rsidP="005E088C">
      <w:r>
        <w:t>Collaborate with publication team to produce illustrations for printed and online pharmaceutical training modules, including still graphics, MOA animations, medical graphs and maps.</w:t>
      </w:r>
    </w:p>
    <w:p w14:paraId="642EDD70" w14:textId="77777777" w:rsidR="004D32D5" w:rsidRDefault="00351E24" w:rsidP="00B47E1E">
      <w:pPr>
        <w:pStyle w:val="Heading2"/>
      </w:pPr>
      <w:r>
        <w:t>Medical Illustrator, Animator, Courtroom Multimedia Specialist</w:t>
      </w:r>
      <w:r w:rsidR="005E088C" w:rsidRPr="00565B06">
        <w:t xml:space="preserve"> | </w:t>
      </w:r>
    </w:p>
    <w:p w14:paraId="73A739E8" w14:textId="178854EE" w:rsidR="005E088C" w:rsidRPr="00565B06" w:rsidRDefault="00351E24" w:rsidP="00B47E1E">
      <w:pPr>
        <w:pStyle w:val="Heading2"/>
      </w:pPr>
      <w:r>
        <w:rPr>
          <w:rStyle w:val="Emphasis"/>
        </w:rPr>
        <w:t>Illustrated Verdict (Formerly: Advanced Practice Strategies)</w:t>
      </w:r>
    </w:p>
    <w:p w14:paraId="716562C7" w14:textId="5246AA23" w:rsidR="005E088C" w:rsidRPr="00565B06" w:rsidRDefault="00351E24" w:rsidP="004F199F">
      <w:pPr>
        <w:pStyle w:val="Heading3"/>
      </w:pPr>
      <w:r>
        <w:t>2008</w:t>
      </w:r>
      <w:r w:rsidR="005E088C" w:rsidRPr="00565B06">
        <w:t xml:space="preserve"> – </w:t>
      </w:r>
      <w:r>
        <w:t>2014</w:t>
      </w:r>
    </w:p>
    <w:p w14:paraId="730C09D9" w14:textId="16215C1F" w:rsidR="00351E24" w:rsidRDefault="00351E24" w:rsidP="00351E24">
      <w:pPr>
        <w:rPr>
          <w:lang w:bidi="en-US"/>
        </w:rPr>
      </w:pPr>
      <w:r w:rsidRPr="00351E24">
        <w:rPr>
          <w:lang w:bidi="en-US"/>
        </w:rPr>
        <w:t>Analyzed medical malpractice case literature and leveraged in-depth knowledge of anatomy, surgical procedures and graphic layout to create demonstrative evidence and educate juries, including interactive timelines, flash animations and 3D models.</w:t>
      </w:r>
    </w:p>
    <w:p w14:paraId="08EC03C4" w14:textId="0E5ADA6D" w:rsidR="0085342F" w:rsidRDefault="0085342F" w:rsidP="00351E24">
      <w:pPr>
        <w:rPr>
          <w:lang w:bidi="en-US"/>
        </w:rPr>
      </w:pPr>
    </w:p>
    <w:p w14:paraId="4E7A44AA" w14:textId="43A90905" w:rsidR="004D32D5" w:rsidRDefault="004D32D5" w:rsidP="00351E24">
      <w:pPr>
        <w:rPr>
          <w:lang w:bidi="en-US"/>
        </w:rPr>
      </w:pPr>
    </w:p>
    <w:p w14:paraId="46CBE7CC" w14:textId="77777777" w:rsidR="004D32D5" w:rsidRPr="00351E24" w:rsidRDefault="004D32D5" w:rsidP="00351E24">
      <w:pPr>
        <w:rPr>
          <w:lang w:bidi="en-US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4D32D5" w:rsidRPr="00565B06" w14:paraId="70BFBDAC" w14:textId="77777777" w:rsidTr="005966DF">
        <w:tc>
          <w:tcPr>
            <w:tcW w:w="720" w:type="dxa"/>
            <w:tcMar>
              <w:right w:w="216" w:type="dxa"/>
            </w:tcMar>
            <w:vAlign w:val="bottom"/>
          </w:tcPr>
          <w:p w14:paraId="7E251EA7" w14:textId="77777777" w:rsidR="004D32D5" w:rsidRPr="00565B06" w:rsidRDefault="004D32D5" w:rsidP="005966DF">
            <w:pPr>
              <w:pStyle w:val="Icons"/>
            </w:pPr>
            <w:r w:rsidRPr="00565B06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7F886B9" wp14:editId="56D62F96">
                      <wp:extent cx="274320" cy="274320"/>
                      <wp:effectExtent l="0" t="0" r="5080" b="508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5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07B22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&#13;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gray [1631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&#13;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115EA05" w14:textId="77777777" w:rsidR="004D32D5" w:rsidRPr="00565B06" w:rsidRDefault="004D32D5" w:rsidP="005966DF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6055B3A278AE89469914EE5F2120CDC2"/>
                </w:placeholder>
                <w:temporary/>
                <w:showingPlcHdr/>
                <w15:appearance w15:val="hidden"/>
              </w:sdtPr>
              <w:sdtContent>
                <w:r w:rsidRPr="00565B06">
                  <w:t>Education</w:t>
                </w:r>
              </w:sdtContent>
            </w:sdt>
            <w:r>
              <w:t xml:space="preserve"> &amp; affiliations</w:t>
            </w:r>
          </w:p>
        </w:tc>
      </w:tr>
    </w:tbl>
    <w:p w14:paraId="06DC5311" w14:textId="77777777" w:rsidR="004D32D5" w:rsidRPr="00565B06" w:rsidRDefault="004D32D5" w:rsidP="004D32D5">
      <w:pPr>
        <w:pStyle w:val="Heading2"/>
      </w:pPr>
      <w:r>
        <w:t>B.F.A.</w:t>
      </w:r>
      <w:r w:rsidRPr="00565B06">
        <w:t xml:space="preserve"> | </w:t>
      </w:r>
      <w:r>
        <w:rPr>
          <w:rStyle w:val="Emphasis"/>
        </w:rPr>
        <w:t>Rochester Institute of Technology</w:t>
      </w:r>
    </w:p>
    <w:p w14:paraId="4D6B7616" w14:textId="77777777" w:rsidR="004D32D5" w:rsidRPr="00565B06" w:rsidRDefault="004D32D5" w:rsidP="004D32D5">
      <w:pPr>
        <w:pStyle w:val="Heading3"/>
      </w:pPr>
      <w:r>
        <w:t>2002</w:t>
      </w:r>
      <w:r w:rsidRPr="00565B06">
        <w:t xml:space="preserve"> – </w:t>
      </w:r>
      <w:r>
        <w:t>2006</w:t>
      </w:r>
    </w:p>
    <w:p w14:paraId="2E9E0BB3" w14:textId="77777777" w:rsidR="004D32D5" w:rsidRPr="00565B06" w:rsidRDefault="004D32D5" w:rsidP="004D32D5">
      <w:r>
        <w:t>GPA 3.45 B.F.A. Medical Illustration</w:t>
      </w:r>
    </w:p>
    <w:p w14:paraId="0033A67A" w14:textId="77777777" w:rsidR="004D32D5" w:rsidRPr="00565B06" w:rsidRDefault="004D32D5" w:rsidP="004D32D5">
      <w:pPr>
        <w:pStyle w:val="Heading2"/>
      </w:pPr>
      <w:r>
        <w:t xml:space="preserve"> </w:t>
      </w:r>
      <w:r>
        <w:rPr>
          <w:rStyle w:val="Emphasis"/>
        </w:rPr>
        <w:t>Scottsdale Artists School</w:t>
      </w:r>
    </w:p>
    <w:p w14:paraId="58863EA1" w14:textId="77777777" w:rsidR="004D32D5" w:rsidRPr="00565B06" w:rsidRDefault="004D32D5" w:rsidP="004D32D5">
      <w:pPr>
        <w:pStyle w:val="Heading3"/>
      </w:pPr>
      <w:r>
        <w:t>2013</w:t>
      </w:r>
    </w:p>
    <w:p w14:paraId="598B62E7" w14:textId="311D9C0E" w:rsidR="005E088C" w:rsidRPr="00565B06" w:rsidRDefault="004D32D5" w:rsidP="004D32D5">
      <w:r>
        <w:t>2D Forensic Illustration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2B74E205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35E2670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12A7BFE" wp14:editId="6831D8BC">
                      <wp:extent cx="274320" cy="274320"/>
                      <wp:effectExtent l="0" t="0" r="5080" b="508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5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F75770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&#13;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gray [1631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&#13;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&#13;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&#13;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&#13;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5DF56D74" w14:textId="77777777" w:rsidR="00143224" w:rsidRPr="00565B06" w:rsidRDefault="0089360A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08E1802B51E3734E82FFFA0D6FEE0E71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06564A6C" w14:textId="77777777" w:rsidTr="00FE01ED">
        <w:tc>
          <w:tcPr>
            <w:tcW w:w="4320" w:type="dxa"/>
            <w:shd w:val="clear" w:color="auto" w:fill="auto"/>
          </w:tcPr>
          <w:p w14:paraId="3E0F9C5A" w14:textId="1B50BE01" w:rsidR="00143224" w:rsidRPr="00565B06" w:rsidRDefault="003A0DB6" w:rsidP="00565B06">
            <w:pPr>
              <w:pStyle w:val="ListBullet"/>
              <w:spacing w:after="80"/>
            </w:pPr>
            <w:r>
              <w:t xml:space="preserve">Video production, </w:t>
            </w:r>
            <w:r w:rsidR="004D32D5">
              <w:t xml:space="preserve">editing, </w:t>
            </w:r>
            <w:r>
              <w:t>scripting, storyboarding, managing</w:t>
            </w:r>
          </w:p>
          <w:p w14:paraId="77EE0DEC" w14:textId="0796B942" w:rsidR="00316CE4" w:rsidRPr="00565B06" w:rsidRDefault="009548BB" w:rsidP="009548BB">
            <w:pPr>
              <w:pStyle w:val="ListBullet"/>
              <w:spacing w:after="80"/>
            </w:pPr>
            <w:r>
              <w:t>Still graphic design for print and digital formats</w:t>
            </w:r>
          </w:p>
        </w:tc>
        <w:tc>
          <w:tcPr>
            <w:tcW w:w="4320" w:type="dxa"/>
            <w:shd w:val="clear" w:color="auto" w:fill="auto"/>
            <w:tcMar>
              <w:left w:w="576" w:type="dxa"/>
            </w:tcMar>
          </w:tcPr>
          <w:p w14:paraId="0298FFCA" w14:textId="398465B3" w:rsidR="00143224" w:rsidRPr="00565B06" w:rsidRDefault="009548BB" w:rsidP="00565B06">
            <w:pPr>
              <w:pStyle w:val="ListBullet"/>
              <w:spacing w:after="80"/>
            </w:pPr>
            <w:r>
              <w:t>Adobe CC video production suite</w:t>
            </w:r>
          </w:p>
          <w:p w14:paraId="42998EF9" w14:textId="7EAA81BA" w:rsidR="00F904FC" w:rsidRPr="00565B06" w:rsidRDefault="001C7934" w:rsidP="00565B06">
            <w:pPr>
              <w:pStyle w:val="ListBullet"/>
              <w:spacing w:after="80"/>
            </w:pPr>
            <w:r>
              <w:t>Motion graphics and animation</w:t>
            </w:r>
          </w:p>
          <w:p w14:paraId="6DC5DEDC" w14:textId="5C6E2707" w:rsidR="001C7934" w:rsidRPr="00565B06" w:rsidRDefault="001C7934" w:rsidP="001C7934">
            <w:pPr>
              <w:pStyle w:val="ListBullet"/>
              <w:spacing w:after="80"/>
            </w:pPr>
            <w:r>
              <w:t>Music and audio software</w:t>
            </w:r>
          </w:p>
          <w:p w14:paraId="180EAED8" w14:textId="44B12F3E" w:rsidR="00F904FC" w:rsidRPr="00565B06" w:rsidRDefault="00F904FC" w:rsidP="001C7934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6F5E0A04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3771BC52" w14:textId="316916EC" w:rsidR="00AC7C34" w:rsidRPr="00565B06" w:rsidRDefault="00AC7C34" w:rsidP="00075B13">
            <w:pPr>
              <w:pStyle w:val="Icons"/>
            </w:pPr>
          </w:p>
        </w:tc>
        <w:tc>
          <w:tcPr>
            <w:tcW w:w="8649" w:type="dxa"/>
          </w:tcPr>
          <w:p w14:paraId="21525A47" w14:textId="2009C220" w:rsidR="00AC7C34" w:rsidRPr="00565B06" w:rsidRDefault="00AC7C34" w:rsidP="001C7934">
            <w:pPr>
              <w:pStyle w:val="Heading1"/>
              <w:outlineLvl w:val="0"/>
            </w:pPr>
          </w:p>
        </w:tc>
      </w:tr>
    </w:tbl>
    <w:p w14:paraId="05B32C73" w14:textId="0F16343F" w:rsidR="00316CE4" w:rsidRPr="00565B06" w:rsidRDefault="00316CE4" w:rsidP="00316CE4">
      <w:bookmarkStart w:id="0" w:name="_GoBack"/>
      <w:bookmarkEnd w:id="0"/>
    </w:p>
    <w:sectPr w:rsidR="00316CE4" w:rsidRPr="00565B06" w:rsidSect="00FE18B2">
      <w:footerReference w:type="default" r:id="rId8"/>
      <w:headerReference w:type="first" r:id="rId9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A137" w14:textId="77777777" w:rsidR="0089360A" w:rsidRDefault="0089360A" w:rsidP="00F534FB">
      <w:pPr>
        <w:spacing w:after="0"/>
      </w:pPr>
      <w:r>
        <w:separator/>
      </w:r>
    </w:p>
  </w:endnote>
  <w:endnote w:type="continuationSeparator" w:id="0">
    <w:p w14:paraId="4EBF3978" w14:textId="77777777" w:rsidR="0089360A" w:rsidRDefault="0089360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4CB69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ECB8" w14:textId="77777777" w:rsidR="0089360A" w:rsidRDefault="0089360A" w:rsidP="00F534FB">
      <w:pPr>
        <w:spacing w:after="0"/>
      </w:pPr>
      <w:r>
        <w:separator/>
      </w:r>
    </w:p>
  </w:footnote>
  <w:footnote w:type="continuationSeparator" w:id="0">
    <w:p w14:paraId="77A667BC" w14:textId="77777777" w:rsidR="0089360A" w:rsidRDefault="0089360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B2A0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41FC41" wp14:editId="7C77068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7" name="Rectangle 7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D93EE" id="Rectangle 7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" fillcolor="#f8f8f8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DDDD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DDDD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A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16ED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C7934"/>
    <w:rsid w:val="001E08A4"/>
    <w:rsid w:val="0020735F"/>
    <w:rsid w:val="002146F8"/>
    <w:rsid w:val="00215593"/>
    <w:rsid w:val="00217917"/>
    <w:rsid w:val="002372E8"/>
    <w:rsid w:val="0023768B"/>
    <w:rsid w:val="0025163F"/>
    <w:rsid w:val="002518B4"/>
    <w:rsid w:val="00254330"/>
    <w:rsid w:val="00260F01"/>
    <w:rsid w:val="002722CC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3961"/>
    <w:rsid w:val="00337114"/>
    <w:rsid w:val="0035004C"/>
    <w:rsid w:val="00351E24"/>
    <w:rsid w:val="003571C8"/>
    <w:rsid w:val="00383057"/>
    <w:rsid w:val="0039703C"/>
    <w:rsid w:val="003974BB"/>
    <w:rsid w:val="003A091E"/>
    <w:rsid w:val="003A0DB6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2D5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86C7E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3A94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5342F"/>
    <w:rsid w:val="00867081"/>
    <w:rsid w:val="0089360A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48BB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8031B"/>
    <w:rsid w:val="00B90654"/>
    <w:rsid w:val="00B91175"/>
    <w:rsid w:val="00B917A9"/>
    <w:rsid w:val="00BA71B3"/>
    <w:rsid w:val="00BB34BE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2575E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2D2A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01ED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C5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339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6E6E6E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6E6E6E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000000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000000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33396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000000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04040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000000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000000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DDDDDD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DDDDD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000000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eyring/Desktop/UCS/CV/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0DF0846240240BE8F4734553A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9757-6657-9247-BC51-DAAD82645F39}"/>
      </w:docPartPr>
      <w:docPartBody>
        <w:p w:rsidR="00EF7B9A" w:rsidRDefault="004A0404">
          <w:pPr>
            <w:pStyle w:val="6B10DF0846240240BE8F4734553A0F4F"/>
          </w:pPr>
          <w:r w:rsidRPr="009D0878">
            <w:t>Address</w:t>
          </w:r>
        </w:p>
      </w:docPartBody>
    </w:docPart>
    <w:docPart>
      <w:docPartPr>
        <w:name w:val="78802A0CA188A64FAA27D905D4BE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1BE-C9F2-A24C-9062-FAB4FD8FAE0D}"/>
      </w:docPartPr>
      <w:docPartBody>
        <w:p w:rsidR="00EF7B9A" w:rsidRDefault="004A0404">
          <w:pPr>
            <w:pStyle w:val="78802A0CA188A64FAA27D905D4BE38E3"/>
          </w:pPr>
          <w:r w:rsidRPr="009D0878">
            <w:t>Phone</w:t>
          </w:r>
        </w:p>
      </w:docPartBody>
    </w:docPart>
    <w:docPart>
      <w:docPartPr>
        <w:name w:val="AD8A93CA1B9ADD4E9D27B5012BC8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AD40-8D9A-5049-8CBA-998217766513}"/>
      </w:docPartPr>
      <w:docPartBody>
        <w:p w:rsidR="00EF7B9A" w:rsidRDefault="004A0404">
          <w:pPr>
            <w:pStyle w:val="AD8A93CA1B9ADD4E9D27B5012BC8B29F"/>
          </w:pPr>
          <w:r w:rsidRPr="009D0878">
            <w:t>Email</w:t>
          </w:r>
        </w:p>
      </w:docPartBody>
    </w:docPart>
    <w:docPart>
      <w:docPartPr>
        <w:name w:val="14E3F83620218E42A6B63881B01A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4565-A0EA-2143-86F7-6B18838F10A6}"/>
      </w:docPartPr>
      <w:docPartBody>
        <w:p w:rsidR="00EF7B9A" w:rsidRDefault="004A0404">
          <w:pPr>
            <w:pStyle w:val="14E3F83620218E42A6B63881B01A8D3F"/>
          </w:pPr>
          <w:r w:rsidRPr="00565B06">
            <w:t>Experience</w:t>
          </w:r>
        </w:p>
      </w:docPartBody>
    </w:docPart>
    <w:docPart>
      <w:docPartPr>
        <w:name w:val="08E1802B51E3734E82FFFA0D6FEE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F687-724D-404D-8B16-4602A54963CE}"/>
      </w:docPartPr>
      <w:docPartBody>
        <w:p w:rsidR="00EF7B9A" w:rsidRDefault="004A0404">
          <w:pPr>
            <w:pStyle w:val="08E1802B51E3734E82FFFA0D6FEE0E71"/>
          </w:pPr>
          <w:r w:rsidRPr="00565B06">
            <w:t>Skills</w:t>
          </w:r>
        </w:p>
      </w:docPartBody>
    </w:docPart>
    <w:docPart>
      <w:docPartPr>
        <w:name w:val="10141BEA69D51D4A9C46FCBA8586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5124-72CD-AD48-898A-4D60A854A0D4}"/>
      </w:docPartPr>
      <w:docPartBody>
        <w:p w:rsidR="006F11CC" w:rsidRDefault="00EF7B9A" w:rsidP="00EF7B9A">
          <w:pPr>
            <w:pStyle w:val="10141BEA69D51D4A9C46FCBA858618B2"/>
          </w:pPr>
          <w:r w:rsidRPr="009D0878">
            <w:t>Twitter/Blog/Portfolio</w:t>
          </w:r>
        </w:p>
      </w:docPartBody>
    </w:docPart>
    <w:docPart>
      <w:docPartPr>
        <w:name w:val="6055B3A278AE89469914EE5F2120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41EE-9EFB-FC4F-83B6-D51F84D44C15}"/>
      </w:docPartPr>
      <w:docPartBody>
        <w:p w:rsidR="00000000" w:rsidRDefault="006F11CC" w:rsidP="006F11CC">
          <w:pPr>
            <w:pStyle w:val="6055B3A278AE89469914EE5F2120CDC2"/>
          </w:pPr>
          <w:r w:rsidRPr="00565B0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04"/>
    <w:rsid w:val="000C144F"/>
    <w:rsid w:val="004A0404"/>
    <w:rsid w:val="006F11CC"/>
    <w:rsid w:val="00D33B99"/>
    <w:rsid w:val="00E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B7091DA4A1B4F9493525C27EB10E6">
    <w:name w:val="282B7091DA4A1B4F9493525C27EB10E6"/>
  </w:style>
  <w:style w:type="paragraph" w:customStyle="1" w:styleId="B4291220A8568941941CEFE0790CEBFF">
    <w:name w:val="B4291220A8568941941CEFE0790CEBFF"/>
  </w:style>
  <w:style w:type="paragraph" w:customStyle="1" w:styleId="6B10DF0846240240BE8F4734553A0F4F">
    <w:name w:val="6B10DF0846240240BE8F4734553A0F4F"/>
  </w:style>
  <w:style w:type="paragraph" w:customStyle="1" w:styleId="78802A0CA188A64FAA27D905D4BE38E3">
    <w:name w:val="78802A0CA188A64FAA27D905D4BE38E3"/>
  </w:style>
  <w:style w:type="paragraph" w:customStyle="1" w:styleId="AD8A93CA1B9ADD4E9D27B5012BC8B29F">
    <w:name w:val="AD8A93CA1B9ADD4E9D27B5012BC8B29F"/>
  </w:style>
  <w:style w:type="paragraph" w:customStyle="1" w:styleId="2A8B8DB8EE01244FB1B5EBBD395674A3">
    <w:name w:val="2A8B8DB8EE01244FB1B5EBBD395674A3"/>
  </w:style>
  <w:style w:type="paragraph" w:customStyle="1" w:styleId="02C771E836E17544A2FBAF41EFE01CA1">
    <w:name w:val="02C771E836E17544A2FBAF41EFE01CA1"/>
  </w:style>
  <w:style w:type="paragraph" w:customStyle="1" w:styleId="BFC336C9DE528E4B830BE79B2452C556">
    <w:name w:val="BFC336C9DE528E4B830BE79B2452C556"/>
  </w:style>
  <w:style w:type="paragraph" w:customStyle="1" w:styleId="1A2CDB1D0DDA8F4EBDA542295C6BCEE2">
    <w:name w:val="1A2CDB1D0DDA8F4EBDA542295C6BCEE2"/>
  </w:style>
  <w:style w:type="paragraph" w:customStyle="1" w:styleId="79973176C667694B82BB8C16839F782C">
    <w:name w:val="79973176C667694B82BB8C16839F782C"/>
  </w:style>
  <w:style w:type="paragraph" w:customStyle="1" w:styleId="9A1A4B9CD272E3469A84E1CFDE2E42C6">
    <w:name w:val="9A1A4B9CD272E3469A84E1CFDE2E42C6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520C94AE8A043A4682F4A63D0E6F5742">
    <w:name w:val="520C94AE8A043A4682F4A63D0E6F5742"/>
  </w:style>
  <w:style w:type="paragraph" w:customStyle="1" w:styleId="7163CA8C9E13344BA6AEB3007D1CCD9C">
    <w:name w:val="7163CA8C9E13344BA6AEB3007D1CCD9C"/>
  </w:style>
  <w:style w:type="paragraph" w:customStyle="1" w:styleId="72F9B400C122F24D927BD1F6E73DD91F">
    <w:name w:val="72F9B400C122F24D927BD1F6E73DD91F"/>
  </w:style>
  <w:style w:type="paragraph" w:customStyle="1" w:styleId="B65FAAA05D926947B61C8A87CAC00F18">
    <w:name w:val="B65FAAA05D926947B61C8A87CAC00F18"/>
  </w:style>
  <w:style w:type="paragraph" w:customStyle="1" w:styleId="7B5C3888F307DF419B2CF26B45856106">
    <w:name w:val="7B5C3888F307DF419B2CF26B45856106"/>
  </w:style>
  <w:style w:type="paragraph" w:customStyle="1" w:styleId="16A3F2080561E24A84BF771A9A383555">
    <w:name w:val="16A3F2080561E24A84BF771A9A383555"/>
  </w:style>
  <w:style w:type="paragraph" w:customStyle="1" w:styleId="4C4B945F5AC2AA46A30C47DA7B9A9391">
    <w:name w:val="4C4B945F5AC2AA46A30C47DA7B9A9391"/>
  </w:style>
  <w:style w:type="paragraph" w:customStyle="1" w:styleId="9FE143E8A6FBE04D8261C918A6898BA0">
    <w:name w:val="9FE143E8A6FBE04D8261C918A6898BA0"/>
  </w:style>
  <w:style w:type="paragraph" w:customStyle="1" w:styleId="D4D9EB42A876AD448E2F3CD61A8E982F">
    <w:name w:val="D4D9EB42A876AD448E2F3CD61A8E982F"/>
  </w:style>
  <w:style w:type="paragraph" w:customStyle="1" w:styleId="14E3F83620218E42A6B63881B01A8D3F">
    <w:name w:val="14E3F83620218E42A6B63881B01A8D3F"/>
  </w:style>
  <w:style w:type="paragraph" w:customStyle="1" w:styleId="5D3BE1A8BA8F9747A11E4755CE428EB1">
    <w:name w:val="5D3BE1A8BA8F9747A11E4755CE428EB1"/>
  </w:style>
  <w:style w:type="paragraph" w:customStyle="1" w:styleId="AA95EF5F5420684AB8B28BAECD9B3941">
    <w:name w:val="AA95EF5F5420684AB8B28BAECD9B3941"/>
  </w:style>
  <w:style w:type="paragraph" w:customStyle="1" w:styleId="42ADAD5A8B49B84885A27B687255F749">
    <w:name w:val="42ADAD5A8B49B84885A27B687255F749"/>
  </w:style>
  <w:style w:type="paragraph" w:customStyle="1" w:styleId="C4003B3349069443A695F38A3EEB1EE9">
    <w:name w:val="C4003B3349069443A695F38A3EEB1EE9"/>
  </w:style>
  <w:style w:type="paragraph" w:customStyle="1" w:styleId="72AFD66AC40EEB41A041C7C9DB789C45">
    <w:name w:val="72AFD66AC40EEB41A041C7C9DB789C45"/>
  </w:style>
  <w:style w:type="paragraph" w:customStyle="1" w:styleId="7DF31799627A1E479FF2E3F135C0CF85">
    <w:name w:val="7DF31799627A1E479FF2E3F135C0CF85"/>
  </w:style>
  <w:style w:type="paragraph" w:customStyle="1" w:styleId="557ADBCB66D3314682AFAF82562F2BE3">
    <w:name w:val="557ADBCB66D3314682AFAF82562F2BE3"/>
  </w:style>
  <w:style w:type="paragraph" w:customStyle="1" w:styleId="2664CDB0B91F8640AAB52546D1D6DCFD">
    <w:name w:val="2664CDB0B91F8640AAB52546D1D6DCFD"/>
  </w:style>
  <w:style w:type="paragraph" w:customStyle="1" w:styleId="0B7C6E6D2F095344B8C3EE8C6A76FF08">
    <w:name w:val="0B7C6E6D2F095344B8C3EE8C6A76FF08"/>
  </w:style>
  <w:style w:type="paragraph" w:customStyle="1" w:styleId="E03DBD967ED0784283C9F58FCCA9943C">
    <w:name w:val="E03DBD967ED0784283C9F58FCCA9943C"/>
  </w:style>
  <w:style w:type="paragraph" w:customStyle="1" w:styleId="08E1802B51E3734E82FFFA0D6FEE0E71">
    <w:name w:val="08E1802B51E3734E82FFFA0D6FEE0E71"/>
  </w:style>
  <w:style w:type="paragraph" w:customStyle="1" w:styleId="DC0C5C4E80CEC9408BC07E35BE39B2C3">
    <w:name w:val="DC0C5C4E80CEC9408BC07E35BE39B2C3"/>
  </w:style>
  <w:style w:type="paragraph" w:customStyle="1" w:styleId="A24EF8D6392AEC45BA5E037D4C9D4EBF">
    <w:name w:val="A24EF8D6392AEC45BA5E037D4C9D4EBF"/>
  </w:style>
  <w:style w:type="paragraph" w:customStyle="1" w:styleId="E888CB65550DA642B5A7F93553FEDA76">
    <w:name w:val="E888CB65550DA642B5A7F93553FEDA76"/>
  </w:style>
  <w:style w:type="paragraph" w:customStyle="1" w:styleId="C2839B1EBD5F8C4E8E8938F171945CF6">
    <w:name w:val="C2839B1EBD5F8C4E8E8938F171945CF6"/>
  </w:style>
  <w:style w:type="paragraph" w:customStyle="1" w:styleId="427EDB63A510374CA113BF0B146D8F1C">
    <w:name w:val="427EDB63A510374CA113BF0B146D8F1C"/>
  </w:style>
  <w:style w:type="paragraph" w:customStyle="1" w:styleId="16984C844BB03A4C8ED0865E519BA44C">
    <w:name w:val="16984C844BB03A4C8ED0865E519BA44C"/>
  </w:style>
  <w:style w:type="paragraph" w:customStyle="1" w:styleId="ED4C6E97E4D0474F9F4428879245338B">
    <w:name w:val="ED4C6E97E4D0474F9F4428879245338B"/>
  </w:style>
  <w:style w:type="paragraph" w:customStyle="1" w:styleId="10141BEA69D51D4A9C46FCBA858618B2">
    <w:name w:val="10141BEA69D51D4A9C46FCBA858618B2"/>
    <w:rsid w:val="00EF7B9A"/>
  </w:style>
  <w:style w:type="paragraph" w:customStyle="1" w:styleId="6055B3A278AE89469914EE5F2120CDC2">
    <w:name w:val="6055B3A278AE89469914EE5F2120CDC2"/>
    <w:rsid w:val="006F1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510 Mount Auburn St Watertown MA 02472</CompanyAddress>
  <CompanyPhone>857.636.8924</CompanyPhone>
  <CompanyFax/>
  <CompanyEmail>anthonyeyring@gmail.com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TF16402487.dotx</Template>
  <TotalTime>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Eyring</cp:lastModifiedBy>
  <cp:revision>3</cp:revision>
  <dcterms:created xsi:type="dcterms:W3CDTF">2019-08-17T14:03:00Z</dcterms:created>
  <dcterms:modified xsi:type="dcterms:W3CDTF">2019-08-17T14:10:00Z</dcterms:modified>
  <cp:category/>
  <cp:contentStatus>www.medicae-design.com</cp:contentStatus>
</cp:coreProperties>
</file>